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33" w:rsidRPr="009114B1" w:rsidRDefault="00E61733" w:rsidP="00D71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  <w:lang w:val="sk-SK"/>
        </w:rPr>
      </w:pPr>
      <w:r w:rsidRPr="009114B1">
        <w:rPr>
          <w:rFonts w:ascii="Verdana" w:hAnsi="Verdana" w:cs="Verdana"/>
          <w:b/>
          <w:bCs/>
          <w:sz w:val="24"/>
          <w:szCs w:val="24"/>
          <w:lang w:val="sk-SK"/>
        </w:rPr>
        <w:t>P O U Č E N I E</w:t>
      </w:r>
    </w:p>
    <w:p w:rsidR="00E61733" w:rsidRPr="00864EC8" w:rsidRDefault="00E61733" w:rsidP="00D71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lang w:val="sk-SK"/>
        </w:rPr>
      </w:pPr>
      <w:r w:rsidRPr="00864EC8">
        <w:rPr>
          <w:rFonts w:ascii="Verdana" w:hAnsi="Verdana" w:cs="Verdana"/>
          <w:b/>
          <w:bCs/>
          <w:lang w:val="sk-SK"/>
        </w:rPr>
        <w:t xml:space="preserve"> o povinnosti mlčanlivosti </w:t>
      </w:r>
    </w:p>
    <w:p w:rsidR="00E61733" w:rsidRPr="007B7044" w:rsidRDefault="00E61733" w:rsidP="00511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sk-SK"/>
        </w:rPr>
      </w:pPr>
      <w:r w:rsidRPr="007B7044">
        <w:rPr>
          <w:rFonts w:ascii="Verdana" w:hAnsi="Verdana" w:cs="Verdana"/>
          <w:b/>
          <w:bCs/>
          <w:sz w:val="20"/>
          <w:szCs w:val="20"/>
          <w:lang w:val="sk-SK"/>
        </w:rPr>
        <w:t xml:space="preserve">fyzickej osoby </w:t>
      </w:r>
      <w:r>
        <w:rPr>
          <w:rFonts w:ascii="Verdana" w:hAnsi="Verdana" w:cs="Verdana"/>
          <w:b/>
          <w:bCs/>
          <w:sz w:val="20"/>
          <w:szCs w:val="20"/>
          <w:lang w:val="sk-SK"/>
        </w:rPr>
        <w:t xml:space="preserve"> - študenta pripravujúceho sa na zdravotnícke povolanie na  pracoviskách Univerzitnej nemocnice L. Pasteura Košice, IČO : 00 606 707 ako prevádzkovateľa, na základe </w:t>
      </w:r>
      <w:r w:rsidRPr="007B7044">
        <w:rPr>
          <w:rFonts w:ascii="Verdana" w:hAnsi="Verdana" w:cs="Verdana"/>
          <w:b/>
          <w:bCs/>
          <w:sz w:val="20"/>
          <w:szCs w:val="20"/>
          <w:lang w:val="sk-SK"/>
        </w:rPr>
        <w:t>zmluvn</w:t>
      </w:r>
      <w:r>
        <w:rPr>
          <w:rFonts w:ascii="Verdana" w:hAnsi="Verdana" w:cs="Verdana"/>
          <w:b/>
          <w:bCs/>
          <w:sz w:val="20"/>
          <w:szCs w:val="20"/>
          <w:lang w:val="sk-SK"/>
        </w:rPr>
        <w:t>ého vzťahu so vzdelávacou inštitúciou</w:t>
      </w:r>
      <w:r w:rsidRPr="007B7044">
        <w:rPr>
          <w:rFonts w:ascii="Verdana" w:hAnsi="Verdana" w:cs="Verdana"/>
          <w:b/>
          <w:bCs/>
          <w:sz w:val="20"/>
          <w:szCs w:val="20"/>
          <w:lang w:val="sk-SK"/>
        </w:rPr>
        <w:t>, ktor</w:t>
      </w:r>
      <w:r>
        <w:rPr>
          <w:rFonts w:ascii="Verdana" w:hAnsi="Verdana" w:cs="Verdana"/>
          <w:b/>
          <w:bCs/>
          <w:sz w:val="20"/>
          <w:szCs w:val="20"/>
          <w:lang w:val="sk-SK"/>
        </w:rPr>
        <w:t>ý</w:t>
      </w:r>
      <w:r w:rsidRPr="007B7044">
        <w:rPr>
          <w:rFonts w:ascii="Verdana" w:hAnsi="Verdana" w:cs="Verdana"/>
          <w:b/>
          <w:bCs/>
          <w:sz w:val="20"/>
          <w:szCs w:val="20"/>
          <w:lang w:val="sk-SK"/>
        </w:rPr>
        <w:t xml:space="preserve"> príde do styku s osobnými údajmi u prevádzkovateľa a nie je oprávnen</w:t>
      </w:r>
      <w:r>
        <w:rPr>
          <w:rFonts w:ascii="Verdana" w:hAnsi="Verdana" w:cs="Verdana"/>
          <w:b/>
          <w:bCs/>
          <w:sz w:val="20"/>
          <w:szCs w:val="20"/>
          <w:lang w:val="sk-SK"/>
        </w:rPr>
        <w:t>ou osobou prevádzkovateľa</w:t>
      </w:r>
    </w:p>
    <w:p w:rsidR="00E61733" w:rsidRPr="00864EC8" w:rsidRDefault="00E61733" w:rsidP="00D71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lang w:val="sk-SK"/>
        </w:rPr>
      </w:pPr>
    </w:p>
    <w:p w:rsidR="00E61733" w:rsidRPr="00864EC8" w:rsidRDefault="00E61733" w:rsidP="0051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lang w:val="sk-SK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5"/>
        <w:gridCol w:w="5102"/>
      </w:tblGrid>
      <w:tr w:rsidR="00E61733">
        <w:tc>
          <w:tcPr>
            <w:tcW w:w="4315" w:type="dxa"/>
            <w:vAlign w:val="center"/>
          </w:tcPr>
          <w:p w:rsidR="00E61733" w:rsidRPr="005B645A" w:rsidRDefault="00E61733" w:rsidP="00B3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lang w:val="sk-SK"/>
              </w:rPr>
            </w:pPr>
            <w:r>
              <w:rPr>
                <w:rFonts w:ascii="Verdana" w:hAnsi="Verdana" w:cs="Verdana"/>
                <w:sz w:val="20"/>
                <w:szCs w:val="20"/>
                <w:lang w:val="sk-SK"/>
              </w:rPr>
              <w:t>M</w:t>
            </w:r>
            <w:r w:rsidRPr="005B645A">
              <w:rPr>
                <w:rFonts w:ascii="Verdana" w:hAnsi="Verdana" w:cs="Verdana"/>
                <w:sz w:val="20"/>
                <w:szCs w:val="20"/>
                <w:lang w:val="sk-SK"/>
              </w:rPr>
              <w:t xml:space="preserve">eno a priezvisko </w:t>
            </w:r>
            <w:r>
              <w:rPr>
                <w:rFonts w:ascii="Verdana" w:hAnsi="Verdana" w:cs="Verdana"/>
                <w:sz w:val="20"/>
                <w:szCs w:val="20"/>
                <w:lang w:val="sk-SK"/>
              </w:rPr>
              <w:t>študenta</w:t>
            </w:r>
            <w:r w:rsidRPr="005B645A">
              <w:rPr>
                <w:rFonts w:ascii="Verdana" w:hAnsi="Verdana" w:cs="Verdana"/>
                <w:sz w:val="20"/>
                <w:szCs w:val="20"/>
                <w:lang w:val="sk-SK"/>
              </w:rPr>
              <w:t>:</w:t>
            </w:r>
          </w:p>
        </w:tc>
        <w:tc>
          <w:tcPr>
            <w:tcW w:w="5102" w:type="dxa"/>
          </w:tcPr>
          <w:p w:rsidR="00E61733" w:rsidRPr="005B645A" w:rsidRDefault="00E61733" w:rsidP="00B3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lang w:val="sk-SK"/>
              </w:rPr>
            </w:pPr>
          </w:p>
          <w:p w:rsidR="00E61733" w:rsidRPr="005B645A" w:rsidRDefault="00E61733" w:rsidP="00B3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lang w:val="sk-SK"/>
              </w:rPr>
            </w:pPr>
          </w:p>
        </w:tc>
      </w:tr>
      <w:tr w:rsidR="00E61733">
        <w:tc>
          <w:tcPr>
            <w:tcW w:w="4315" w:type="dxa"/>
            <w:vAlign w:val="center"/>
          </w:tcPr>
          <w:p w:rsidR="00E61733" w:rsidRPr="005B645A" w:rsidRDefault="00E61733" w:rsidP="00B3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lang w:val="sk-SK"/>
              </w:rPr>
            </w:pPr>
            <w:r w:rsidRPr="005B645A">
              <w:rPr>
                <w:rFonts w:ascii="Verdana" w:hAnsi="Verdana" w:cs="Verdana"/>
                <w:sz w:val="20"/>
                <w:szCs w:val="20"/>
                <w:lang w:val="sk-SK"/>
              </w:rPr>
              <w:t>Vz</w:t>
            </w:r>
            <w:r>
              <w:rPr>
                <w:rFonts w:ascii="Verdana" w:hAnsi="Verdana" w:cs="Verdana"/>
                <w:sz w:val="20"/>
                <w:szCs w:val="20"/>
                <w:lang w:val="sk-SK"/>
              </w:rPr>
              <w:t xml:space="preserve">delávacia inštitúcia: </w:t>
            </w:r>
          </w:p>
        </w:tc>
        <w:tc>
          <w:tcPr>
            <w:tcW w:w="5102" w:type="dxa"/>
          </w:tcPr>
          <w:p w:rsidR="00E61733" w:rsidRPr="005B645A" w:rsidRDefault="00E61733" w:rsidP="00B3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lang w:val="sk-SK"/>
              </w:rPr>
            </w:pPr>
          </w:p>
          <w:p w:rsidR="00E61733" w:rsidRPr="005B645A" w:rsidRDefault="00E61733" w:rsidP="00B3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lang w:val="sk-SK"/>
              </w:rPr>
            </w:pPr>
          </w:p>
        </w:tc>
      </w:tr>
    </w:tbl>
    <w:p w:rsidR="00E61733" w:rsidRPr="009114B1" w:rsidRDefault="00E61733" w:rsidP="00D7171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sz w:val="20"/>
          <w:szCs w:val="20"/>
          <w:lang w:val="sk-SK"/>
        </w:rPr>
      </w:pPr>
    </w:p>
    <w:p w:rsidR="00E61733" w:rsidRPr="00817D84" w:rsidRDefault="00E61733" w:rsidP="00D71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sk-SK"/>
        </w:rPr>
      </w:pPr>
      <w:r>
        <w:rPr>
          <w:rFonts w:ascii="Verdana" w:hAnsi="Verdana" w:cs="Verdana"/>
          <w:sz w:val="18"/>
          <w:szCs w:val="18"/>
          <w:lang w:val="sk-SK"/>
        </w:rPr>
        <w:t xml:space="preserve">Podpísaný /-á som </w:t>
      </w:r>
      <w:r w:rsidRPr="00817D84">
        <w:rPr>
          <w:rFonts w:ascii="Verdana" w:hAnsi="Verdana" w:cs="Verdana"/>
          <w:sz w:val="18"/>
          <w:szCs w:val="18"/>
          <w:lang w:val="sk-SK"/>
        </w:rPr>
        <w:t xml:space="preserve">bol/a v zmysle </w:t>
      </w:r>
      <w:r>
        <w:rPr>
          <w:rFonts w:ascii="Verdana" w:hAnsi="Verdana" w:cs="Verdana"/>
          <w:sz w:val="18"/>
          <w:szCs w:val="18"/>
          <w:lang w:val="sk-SK"/>
        </w:rPr>
        <w:t xml:space="preserve">Nariadenia Európskeho parlamentu a Rady (EÚ) 2016/679 o ochrane fyzických osôb  pri spracúvaní osobných údajov a o voľnom pohybe takýchto údajov (ďalej len „Nariadenie“) a v zmysle § 79 zákona NR SR č. 18/2018 Z. z. o ochrane osobných údajov a o zmene a doplnení niektorých zákonov (ďalej len „zákon o ochrane osobných údajov“) </w:t>
      </w:r>
      <w:r w:rsidRPr="00817D84">
        <w:rPr>
          <w:rFonts w:ascii="Verdana" w:hAnsi="Verdana" w:cs="Verdana"/>
          <w:sz w:val="18"/>
          <w:szCs w:val="18"/>
          <w:lang w:val="sk-SK"/>
        </w:rPr>
        <w:t>poučený/á v nasledovnom rozsahu:</w:t>
      </w:r>
    </w:p>
    <w:p w:rsidR="00E61733" w:rsidRPr="00817D84" w:rsidRDefault="00E61733" w:rsidP="00D7171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sk-SK"/>
        </w:rPr>
      </w:pPr>
    </w:p>
    <w:p w:rsidR="00E61733" w:rsidRPr="00817D84" w:rsidRDefault="00E61733" w:rsidP="00D7171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18"/>
          <w:szCs w:val="18"/>
          <w:lang w:val="sk-SK"/>
        </w:rPr>
      </w:pPr>
      <w:r>
        <w:rPr>
          <w:rFonts w:ascii="Verdana" w:hAnsi="Verdana" w:cs="Verdana"/>
          <w:sz w:val="18"/>
          <w:szCs w:val="18"/>
          <w:lang w:val="sk-SK"/>
        </w:rPr>
        <w:t>Ako menovaná fyzická osoba som</w:t>
      </w:r>
      <w:r w:rsidRPr="00817D84">
        <w:rPr>
          <w:rFonts w:ascii="Verdana" w:hAnsi="Verdana" w:cs="Verdana"/>
          <w:sz w:val="18"/>
          <w:szCs w:val="18"/>
          <w:lang w:val="sk-SK"/>
        </w:rPr>
        <w:t xml:space="preserve"> povinná zachovávať mlčanlivosť o osobných údajoch, s ktorými príde</w:t>
      </w:r>
      <w:r>
        <w:rPr>
          <w:rFonts w:ascii="Verdana" w:hAnsi="Verdana" w:cs="Verdana"/>
          <w:sz w:val="18"/>
          <w:szCs w:val="18"/>
          <w:lang w:val="sk-SK"/>
        </w:rPr>
        <w:t>m</w:t>
      </w:r>
      <w:r w:rsidRPr="00817D84">
        <w:rPr>
          <w:rFonts w:ascii="Verdana" w:hAnsi="Verdana" w:cs="Verdana"/>
          <w:sz w:val="18"/>
          <w:szCs w:val="18"/>
          <w:lang w:val="sk-SK"/>
        </w:rPr>
        <w:t xml:space="preserve"> do styku u prevádzkovateľa informačného systému </w:t>
      </w:r>
      <w:r>
        <w:rPr>
          <w:rFonts w:ascii="Verdana" w:hAnsi="Verdana" w:cs="Verdana"/>
          <w:sz w:val="18"/>
          <w:szCs w:val="18"/>
          <w:lang w:val="sk-SK"/>
        </w:rPr>
        <w:t>pri výkone svojej činnosti – študijná príprava na výkon zdravotníckeho povolania, ktorá sa vykonáva na pracoviskách  prevádzkovateľa</w:t>
      </w:r>
      <w:r w:rsidRPr="00817D84">
        <w:rPr>
          <w:rFonts w:ascii="Verdana" w:hAnsi="Verdana" w:cs="Verdana"/>
          <w:sz w:val="18"/>
          <w:szCs w:val="18"/>
          <w:lang w:val="sk-SK"/>
        </w:rPr>
        <w:t>.</w:t>
      </w:r>
      <w:r>
        <w:rPr>
          <w:rFonts w:ascii="Verdana" w:hAnsi="Verdana" w:cs="Verdana"/>
          <w:sz w:val="18"/>
          <w:szCs w:val="18"/>
          <w:lang w:val="sk-SK"/>
        </w:rPr>
        <w:t xml:space="preserve"> Osobné údaje </w:t>
      </w:r>
      <w:r w:rsidRPr="00817D84">
        <w:rPr>
          <w:rFonts w:ascii="Verdana" w:hAnsi="Verdana" w:cs="Verdana"/>
          <w:sz w:val="18"/>
          <w:szCs w:val="18"/>
          <w:lang w:val="sk-SK"/>
        </w:rPr>
        <w:t>nesmie</w:t>
      </w:r>
      <w:r>
        <w:rPr>
          <w:rFonts w:ascii="Verdana" w:hAnsi="Verdana" w:cs="Verdana"/>
          <w:sz w:val="18"/>
          <w:szCs w:val="18"/>
          <w:lang w:val="sk-SK"/>
        </w:rPr>
        <w:t>m</w:t>
      </w:r>
      <w:r w:rsidRPr="00817D84">
        <w:rPr>
          <w:rFonts w:ascii="Verdana" w:hAnsi="Verdana" w:cs="Verdana"/>
          <w:sz w:val="18"/>
          <w:szCs w:val="18"/>
          <w:lang w:val="sk-SK"/>
        </w:rPr>
        <w:t xml:space="preserve"> využiť ani pre osobnú potrebu a bez s</w:t>
      </w:r>
      <w:r>
        <w:rPr>
          <w:rFonts w:ascii="Verdana" w:hAnsi="Verdana" w:cs="Verdana"/>
          <w:sz w:val="18"/>
          <w:szCs w:val="18"/>
          <w:lang w:val="sk-SK"/>
        </w:rPr>
        <w:t xml:space="preserve">úhlasu </w:t>
      </w:r>
      <w:r w:rsidRPr="00817D84">
        <w:rPr>
          <w:rFonts w:ascii="Verdana" w:hAnsi="Verdana" w:cs="Verdana"/>
          <w:sz w:val="18"/>
          <w:szCs w:val="18"/>
          <w:lang w:val="sk-SK"/>
        </w:rPr>
        <w:t>prevádzkovateľa informačného systému ich nesmie</w:t>
      </w:r>
      <w:r>
        <w:rPr>
          <w:rFonts w:ascii="Verdana" w:hAnsi="Verdana" w:cs="Verdana"/>
          <w:sz w:val="18"/>
          <w:szCs w:val="18"/>
          <w:lang w:val="sk-SK"/>
        </w:rPr>
        <w:t>m</w:t>
      </w:r>
      <w:r w:rsidRPr="00817D84">
        <w:rPr>
          <w:rFonts w:ascii="Verdana" w:hAnsi="Verdana" w:cs="Verdana"/>
          <w:sz w:val="18"/>
          <w:szCs w:val="18"/>
          <w:lang w:val="sk-SK"/>
        </w:rPr>
        <w:t xml:space="preserve"> zverejniť a nikomu poskytnúť</w:t>
      </w:r>
      <w:r>
        <w:rPr>
          <w:rFonts w:ascii="Verdana" w:hAnsi="Verdana" w:cs="Verdana"/>
          <w:sz w:val="18"/>
          <w:szCs w:val="18"/>
          <w:lang w:val="sk-SK"/>
        </w:rPr>
        <w:t xml:space="preserve">  </w:t>
      </w:r>
      <w:r w:rsidRPr="00817D84">
        <w:rPr>
          <w:rFonts w:ascii="Verdana" w:hAnsi="Verdana" w:cs="Verdana"/>
          <w:sz w:val="18"/>
          <w:szCs w:val="18"/>
          <w:lang w:val="sk-SK"/>
        </w:rPr>
        <w:t>ani sprístupniť.</w:t>
      </w:r>
    </w:p>
    <w:p w:rsidR="00E61733" w:rsidRPr="00425821" w:rsidRDefault="00E61733" w:rsidP="00D7171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18"/>
          <w:szCs w:val="18"/>
          <w:lang w:val="sk-SK"/>
        </w:rPr>
      </w:pPr>
      <w:r w:rsidRPr="00425821">
        <w:rPr>
          <w:rFonts w:ascii="Verdana" w:hAnsi="Verdana" w:cs="Verdana"/>
          <w:sz w:val="18"/>
          <w:szCs w:val="18"/>
          <w:lang w:val="sk-SK"/>
        </w:rPr>
        <w:t>Povinnosť mlčanlivosti sa vzťahuje počas celej doby trvania m</w:t>
      </w:r>
      <w:r>
        <w:rPr>
          <w:rFonts w:ascii="Verdana" w:hAnsi="Verdana" w:cs="Verdana"/>
          <w:sz w:val="18"/>
          <w:szCs w:val="18"/>
          <w:lang w:val="sk-SK"/>
        </w:rPr>
        <w:t>o</w:t>
      </w:r>
      <w:r w:rsidRPr="00425821">
        <w:rPr>
          <w:rFonts w:ascii="Verdana" w:hAnsi="Verdana" w:cs="Verdana"/>
          <w:sz w:val="18"/>
          <w:szCs w:val="18"/>
          <w:lang w:val="sk-SK"/>
        </w:rPr>
        <w:t>j</w:t>
      </w:r>
      <w:r>
        <w:rPr>
          <w:rFonts w:ascii="Verdana" w:hAnsi="Verdana" w:cs="Verdana"/>
          <w:sz w:val="18"/>
          <w:szCs w:val="18"/>
          <w:lang w:val="sk-SK"/>
        </w:rPr>
        <w:t>ej prípravy na výkon zdravotníckeho povolania na pracoviskách prevádzkovateľa</w:t>
      </w:r>
      <w:r w:rsidRPr="00425821">
        <w:rPr>
          <w:rFonts w:ascii="Verdana" w:hAnsi="Verdana" w:cs="Verdana"/>
          <w:sz w:val="18"/>
          <w:szCs w:val="18"/>
          <w:lang w:val="sk-SK"/>
        </w:rPr>
        <w:t xml:space="preserve">, ako aj po zániku trvania tohto vzťahu. </w:t>
      </w:r>
    </w:p>
    <w:p w:rsidR="00E61733" w:rsidRPr="00425821" w:rsidRDefault="00E61733" w:rsidP="00D7171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18"/>
          <w:szCs w:val="18"/>
          <w:lang w:val="sk-SK"/>
        </w:rPr>
      </w:pPr>
      <w:r w:rsidRPr="00425821">
        <w:rPr>
          <w:rFonts w:ascii="Verdana" w:hAnsi="Verdana" w:cs="Verdana"/>
          <w:sz w:val="18"/>
          <w:szCs w:val="18"/>
          <w:lang w:val="sk-SK"/>
        </w:rPr>
        <w:t>V prípade porušenia povinnosti zachovávať mlčanlivosť podľa predchádzajúcich ustan</w:t>
      </w:r>
      <w:r>
        <w:rPr>
          <w:rFonts w:ascii="Verdana" w:hAnsi="Verdana" w:cs="Verdana"/>
          <w:sz w:val="18"/>
          <w:szCs w:val="18"/>
          <w:lang w:val="sk-SK"/>
        </w:rPr>
        <w:t>ovení zodpovedám za škody, ktoré</w:t>
      </w:r>
      <w:r w:rsidRPr="00425821">
        <w:rPr>
          <w:rFonts w:ascii="Verdana" w:hAnsi="Verdana" w:cs="Verdana"/>
          <w:sz w:val="18"/>
          <w:szCs w:val="18"/>
          <w:lang w:val="sk-SK"/>
        </w:rPr>
        <w:t xml:space="preserve"> mojim konaním vznikl</w:t>
      </w:r>
      <w:r>
        <w:rPr>
          <w:rFonts w:ascii="Verdana" w:hAnsi="Verdana" w:cs="Verdana"/>
          <w:sz w:val="18"/>
          <w:szCs w:val="18"/>
          <w:lang w:val="sk-SK"/>
        </w:rPr>
        <w:t>i</w:t>
      </w:r>
      <w:r w:rsidRPr="00425821">
        <w:rPr>
          <w:rFonts w:ascii="Verdana" w:hAnsi="Verdana" w:cs="Verdana"/>
          <w:sz w:val="18"/>
          <w:szCs w:val="18"/>
          <w:lang w:val="sk-SK"/>
        </w:rPr>
        <w:t xml:space="preserve"> prevádzkovateľovi. Nárok</w:t>
      </w:r>
      <w:r>
        <w:rPr>
          <w:rFonts w:ascii="Verdana" w:hAnsi="Verdana" w:cs="Verdana"/>
          <w:sz w:val="18"/>
          <w:szCs w:val="18"/>
          <w:lang w:val="sk-SK"/>
        </w:rPr>
        <w:t xml:space="preserve"> </w:t>
      </w:r>
      <w:r w:rsidRPr="00425821">
        <w:rPr>
          <w:rFonts w:ascii="Verdana" w:hAnsi="Verdana" w:cs="Verdana"/>
          <w:sz w:val="18"/>
          <w:szCs w:val="18"/>
          <w:lang w:val="sk-SK"/>
        </w:rPr>
        <w:t>na náhradu škody ma nezbavuje trestnej zodpovednosti v zmysle zákona                                                  NR SR č. 300/2005 Z. z. v platnom znení – Trestný zákon, a to najmä ustanovenia</w:t>
      </w:r>
      <w:r w:rsidRPr="00425821">
        <w:rPr>
          <w:rFonts w:ascii="Verdana" w:hAnsi="Verdana" w:cs="Verdana"/>
          <w:sz w:val="18"/>
          <w:szCs w:val="18"/>
          <w:lang w:val="sk-SK"/>
        </w:rPr>
        <w:br/>
        <w:t>§ 374 Trestného zákona (Neoprávnené nakladanie s  osobnými údajmi) a ustanovenia</w:t>
      </w:r>
      <w:r w:rsidRPr="00425821">
        <w:rPr>
          <w:rFonts w:ascii="Verdana" w:hAnsi="Verdana" w:cs="Verdana"/>
          <w:sz w:val="18"/>
          <w:szCs w:val="18"/>
          <w:lang w:val="sk-SK"/>
        </w:rPr>
        <w:br/>
        <w:t>§ 247 Trestného zákona (Neoprávnený prístup do počítačového systému).</w:t>
      </w:r>
    </w:p>
    <w:p w:rsidR="00E61733" w:rsidRPr="00425821" w:rsidRDefault="00E61733" w:rsidP="00F9379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18"/>
          <w:szCs w:val="18"/>
          <w:lang w:val="sk-SK"/>
        </w:rPr>
      </w:pPr>
      <w:r w:rsidRPr="00425821">
        <w:rPr>
          <w:rFonts w:ascii="Verdana" w:hAnsi="Verdana" w:cs="Verdana"/>
          <w:sz w:val="18"/>
          <w:szCs w:val="18"/>
          <w:lang w:val="sk-SK"/>
        </w:rPr>
        <w:t>Povinnosť mlčanlivosti neplatí, ak je to nevyhnutné na plnenie úloh súdu a orgánov činných v trestnom konaní podľa osobitného zákona a vo vzťahu k Úradu na ochranu osobných údajov SR pri plnení jeho úloh. Tým nie sú dotknuté ustanovenia o mlčanlivosti podľa osobitných predpisov.</w:t>
      </w:r>
    </w:p>
    <w:p w:rsidR="00E61733" w:rsidRPr="00425821" w:rsidRDefault="00E61733" w:rsidP="00D71719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Verdana" w:hAnsi="Verdana" w:cs="Verdana"/>
          <w:sz w:val="20"/>
          <w:szCs w:val="20"/>
          <w:lang w:val="sk-SK"/>
        </w:rPr>
      </w:pPr>
    </w:p>
    <w:p w:rsidR="00E61733" w:rsidRPr="00425821" w:rsidRDefault="00E61733" w:rsidP="00D7171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sk-SK"/>
        </w:rPr>
      </w:pPr>
      <w:r w:rsidRPr="00425821">
        <w:rPr>
          <w:rFonts w:ascii="Verdana" w:hAnsi="Verdana" w:cs="Verdana"/>
          <w:b/>
          <w:bCs/>
          <w:sz w:val="20"/>
          <w:szCs w:val="20"/>
          <w:lang w:val="sk-SK"/>
        </w:rPr>
        <w:t>Poučeniu som porozumel/a v celom rozsahu, čo potvrdzujem svojím podpisom.</w:t>
      </w:r>
    </w:p>
    <w:p w:rsidR="00E61733" w:rsidRPr="00425821" w:rsidRDefault="00E61733" w:rsidP="00D7171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sk-SK"/>
        </w:rPr>
      </w:pPr>
    </w:p>
    <w:p w:rsidR="00E61733" w:rsidRPr="009114B1" w:rsidRDefault="00E61733" w:rsidP="00D7171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sk-SK"/>
        </w:rPr>
      </w:pPr>
    </w:p>
    <w:p w:rsidR="00E61733" w:rsidRPr="00410B8E" w:rsidRDefault="00E61733" w:rsidP="00D7171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sk-SK"/>
        </w:rPr>
      </w:pPr>
    </w:p>
    <w:p w:rsidR="00E61733" w:rsidRPr="00410B8E" w:rsidRDefault="00E61733" w:rsidP="00D7171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sk-SK"/>
        </w:rPr>
      </w:pPr>
      <w:r>
        <w:rPr>
          <w:rFonts w:ascii="Verdana" w:hAnsi="Verdana" w:cs="Verdana"/>
          <w:sz w:val="18"/>
          <w:szCs w:val="18"/>
          <w:lang w:val="sk-SK"/>
        </w:rPr>
        <w:t xml:space="preserve">V Košiciach </w:t>
      </w:r>
      <w:r w:rsidRPr="00410B8E">
        <w:rPr>
          <w:rFonts w:ascii="Verdana" w:hAnsi="Verdana" w:cs="Verdana"/>
          <w:sz w:val="18"/>
          <w:szCs w:val="18"/>
          <w:lang w:val="sk-SK"/>
        </w:rPr>
        <w:t xml:space="preserve">dňa ............................. </w:t>
      </w:r>
    </w:p>
    <w:p w:rsidR="00E61733" w:rsidRPr="009114B1" w:rsidRDefault="00E61733" w:rsidP="00D7171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sk-SK"/>
        </w:rPr>
      </w:pPr>
      <w:r w:rsidRPr="009114B1">
        <w:rPr>
          <w:rFonts w:ascii="Verdana" w:hAnsi="Verdana" w:cs="Verdana"/>
          <w:sz w:val="20"/>
          <w:szCs w:val="20"/>
          <w:lang w:val="sk-SK"/>
        </w:rPr>
        <w:t xml:space="preserve"> </w:t>
      </w:r>
    </w:p>
    <w:p w:rsidR="00E61733" w:rsidRPr="009114B1" w:rsidRDefault="00E61733" w:rsidP="00D7171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sk-SK"/>
        </w:rPr>
      </w:pPr>
      <w:r w:rsidRPr="009114B1">
        <w:rPr>
          <w:rFonts w:ascii="Verdana" w:hAnsi="Verdana" w:cs="Verdana"/>
          <w:sz w:val="20"/>
          <w:szCs w:val="20"/>
          <w:lang w:val="sk-SK"/>
        </w:rPr>
        <w:t xml:space="preserve"> </w:t>
      </w:r>
    </w:p>
    <w:p w:rsidR="00E61733" w:rsidRPr="009114B1" w:rsidRDefault="00E61733" w:rsidP="00D7171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sk-SK"/>
        </w:rPr>
      </w:pPr>
    </w:p>
    <w:p w:rsidR="00E61733" w:rsidRPr="00410B8E" w:rsidRDefault="00E61733" w:rsidP="00D7171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sk-SK"/>
        </w:rPr>
      </w:pPr>
      <w:r w:rsidRPr="00D71719">
        <w:rPr>
          <w:rFonts w:ascii="Verdana" w:hAnsi="Verdana" w:cs="Verdana"/>
          <w:sz w:val="20"/>
          <w:szCs w:val="20"/>
          <w:lang w:val="sk-SK"/>
        </w:rPr>
        <w:t xml:space="preserve"> </w:t>
      </w:r>
      <w:r>
        <w:rPr>
          <w:rFonts w:ascii="Verdana" w:hAnsi="Verdana" w:cs="Verdana"/>
          <w:sz w:val="18"/>
          <w:szCs w:val="18"/>
          <w:lang w:val="sk-SK"/>
        </w:rPr>
        <w:tab/>
      </w:r>
      <w:r>
        <w:rPr>
          <w:rFonts w:ascii="Verdana" w:hAnsi="Verdana" w:cs="Verdana"/>
          <w:sz w:val="18"/>
          <w:szCs w:val="18"/>
          <w:lang w:val="sk-SK"/>
        </w:rPr>
        <w:tab/>
      </w:r>
      <w:r>
        <w:rPr>
          <w:rFonts w:ascii="Verdana" w:hAnsi="Verdana" w:cs="Verdana"/>
          <w:sz w:val="18"/>
          <w:szCs w:val="18"/>
          <w:lang w:val="sk-SK"/>
        </w:rPr>
        <w:tab/>
      </w:r>
      <w:r>
        <w:rPr>
          <w:rFonts w:ascii="Verdana" w:hAnsi="Verdana" w:cs="Verdana"/>
          <w:sz w:val="18"/>
          <w:szCs w:val="18"/>
          <w:lang w:val="sk-SK"/>
        </w:rPr>
        <w:tab/>
      </w:r>
      <w:r>
        <w:rPr>
          <w:rFonts w:ascii="Verdana" w:hAnsi="Verdana" w:cs="Verdana"/>
          <w:sz w:val="18"/>
          <w:szCs w:val="18"/>
          <w:lang w:val="sk-SK"/>
        </w:rPr>
        <w:tab/>
      </w:r>
      <w:r>
        <w:rPr>
          <w:rFonts w:ascii="Verdana" w:hAnsi="Verdana" w:cs="Verdana"/>
          <w:sz w:val="18"/>
          <w:szCs w:val="18"/>
          <w:lang w:val="sk-SK"/>
        </w:rPr>
        <w:tab/>
      </w:r>
      <w:r w:rsidRPr="00410B8E">
        <w:rPr>
          <w:rFonts w:ascii="Verdana" w:hAnsi="Verdana" w:cs="Verdana"/>
          <w:sz w:val="18"/>
          <w:szCs w:val="18"/>
          <w:lang w:val="sk-SK"/>
        </w:rPr>
        <w:t xml:space="preserve">        </w:t>
      </w:r>
      <w:r>
        <w:rPr>
          <w:rFonts w:ascii="Verdana" w:hAnsi="Verdana" w:cs="Verdana"/>
          <w:sz w:val="18"/>
          <w:szCs w:val="18"/>
          <w:lang w:val="sk-SK"/>
        </w:rPr>
        <w:t xml:space="preserve">      </w:t>
      </w:r>
      <w:r w:rsidRPr="00410B8E">
        <w:rPr>
          <w:rFonts w:ascii="Verdana" w:hAnsi="Verdana" w:cs="Verdana"/>
          <w:sz w:val="18"/>
          <w:szCs w:val="18"/>
          <w:lang w:val="sk-SK"/>
        </w:rPr>
        <w:t xml:space="preserve">      </w:t>
      </w:r>
      <w:r>
        <w:rPr>
          <w:rFonts w:ascii="Verdana" w:hAnsi="Verdana" w:cs="Verdana"/>
          <w:sz w:val="18"/>
          <w:szCs w:val="18"/>
          <w:lang w:val="sk-SK"/>
        </w:rPr>
        <w:t xml:space="preserve">    </w:t>
      </w:r>
      <w:r w:rsidRPr="00410B8E">
        <w:rPr>
          <w:rFonts w:ascii="Verdana" w:hAnsi="Verdana" w:cs="Verdana"/>
          <w:sz w:val="18"/>
          <w:szCs w:val="18"/>
          <w:lang w:val="sk-SK"/>
        </w:rPr>
        <w:t xml:space="preserve">  ..................................................</w:t>
      </w:r>
    </w:p>
    <w:p w:rsidR="00E61733" w:rsidRPr="00410B8E" w:rsidRDefault="00E61733" w:rsidP="0073576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 w:cs="Verdana"/>
          <w:sz w:val="18"/>
          <w:szCs w:val="18"/>
          <w:lang w:val="sk-SK"/>
        </w:rPr>
      </w:pPr>
      <w:r w:rsidRPr="00410B8E">
        <w:rPr>
          <w:rFonts w:ascii="Verdana" w:hAnsi="Verdana" w:cs="Verdana"/>
          <w:sz w:val="18"/>
          <w:szCs w:val="18"/>
          <w:lang w:val="sk-SK"/>
        </w:rPr>
        <w:t xml:space="preserve">     </w:t>
      </w:r>
      <w:r w:rsidRPr="00410B8E">
        <w:rPr>
          <w:rFonts w:ascii="Verdana" w:hAnsi="Verdana" w:cs="Verdana"/>
          <w:sz w:val="18"/>
          <w:szCs w:val="18"/>
          <w:lang w:val="sk-SK"/>
        </w:rPr>
        <w:tab/>
      </w:r>
      <w:r w:rsidRPr="00410B8E">
        <w:rPr>
          <w:rFonts w:ascii="Verdana" w:hAnsi="Verdana" w:cs="Verdana"/>
          <w:sz w:val="18"/>
          <w:szCs w:val="18"/>
          <w:lang w:val="sk-SK"/>
        </w:rPr>
        <w:tab/>
        <w:t xml:space="preserve"> </w:t>
      </w:r>
      <w:r>
        <w:rPr>
          <w:rFonts w:ascii="Verdana" w:hAnsi="Verdana" w:cs="Verdana"/>
          <w:sz w:val="18"/>
          <w:szCs w:val="18"/>
          <w:lang w:val="sk-SK"/>
        </w:rPr>
        <w:t xml:space="preserve">  </w:t>
      </w:r>
      <w:r w:rsidRPr="00410B8E">
        <w:rPr>
          <w:rFonts w:ascii="Verdana" w:hAnsi="Verdana" w:cs="Verdana"/>
          <w:sz w:val="18"/>
          <w:szCs w:val="18"/>
          <w:lang w:val="sk-SK"/>
        </w:rPr>
        <w:t xml:space="preserve"> </w:t>
      </w:r>
      <w:r>
        <w:rPr>
          <w:rFonts w:ascii="Verdana" w:hAnsi="Verdana" w:cs="Verdana"/>
          <w:sz w:val="18"/>
          <w:szCs w:val="18"/>
          <w:lang w:val="sk-SK"/>
        </w:rPr>
        <w:t xml:space="preserve">         </w:t>
      </w:r>
      <w:r w:rsidRPr="00410B8E">
        <w:rPr>
          <w:rFonts w:ascii="Verdana" w:hAnsi="Verdana" w:cs="Verdana"/>
          <w:sz w:val="18"/>
          <w:szCs w:val="18"/>
          <w:lang w:val="sk-SK"/>
        </w:rPr>
        <w:t xml:space="preserve">  poučená osoba</w:t>
      </w:r>
    </w:p>
    <w:sectPr w:rsidR="00E61733" w:rsidRPr="00410B8E" w:rsidSect="00127365">
      <w:headerReference w:type="default" r:id="rId7"/>
      <w:pgSz w:w="12240" w:h="15840"/>
      <w:pgMar w:top="426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733" w:rsidRDefault="00E61733" w:rsidP="00D717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1733" w:rsidRDefault="00E61733" w:rsidP="00D717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733" w:rsidRDefault="00E61733" w:rsidP="00D717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61733" w:rsidRDefault="00E61733" w:rsidP="00D717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33" w:rsidRPr="004E5785" w:rsidRDefault="00E61733" w:rsidP="005A7EE6">
    <w:pPr>
      <w:pStyle w:val="Title"/>
      <w:tabs>
        <w:tab w:val="center" w:pos="4819"/>
      </w:tabs>
      <w:spacing w:line="276" w:lineRule="auto"/>
      <w:rPr>
        <w:rFonts w:ascii="Verdana" w:hAnsi="Verdana" w:cs="Verdana"/>
        <w:b w:val="0"/>
        <w:bCs w:val="0"/>
        <w:sz w:val="20"/>
        <w:szCs w:val="20"/>
        <w:u w:val="none"/>
      </w:rPr>
    </w:pPr>
  </w:p>
  <w:p w:rsidR="00E61733" w:rsidRPr="004E5785" w:rsidRDefault="00E61733" w:rsidP="004E5785">
    <w:pPr>
      <w:pStyle w:val="Title"/>
      <w:tabs>
        <w:tab w:val="center" w:pos="4819"/>
      </w:tabs>
      <w:spacing w:line="276" w:lineRule="auto"/>
      <w:jc w:val="left"/>
      <w:rPr>
        <w:rFonts w:ascii="Verdana" w:hAnsi="Verdana" w:cs="Verdana"/>
        <w:b w:val="0"/>
        <w:bCs w:val="0"/>
        <w:sz w:val="18"/>
        <w:szCs w:val="18"/>
        <w:u w:val="none"/>
      </w:rPr>
    </w:pPr>
    <w:r w:rsidRPr="004E5785">
      <w:rPr>
        <w:rFonts w:ascii="Verdana" w:hAnsi="Verdana" w:cs="Verdana"/>
        <w:b w:val="0"/>
        <w:bCs w:val="0"/>
        <w:sz w:val="18"/>
        <w:szCs w:val="18"/>
        <w:u w:val="none"/>
      </w:rPr>
      <w:t>Univerzitná nemocnica L. Pasteura Košice</w:t>
    </w:r>
    <w:r>
      <w:rPr>
        <w:rFonts w:ascii="Verdana" w:hAnsi="Verdana" w:cs="Verdana"/>
        <w:b w:val="0"/>
        <w:bCs w:val="0"/>
        <w:sz w:val="18"/>
        <w:szCs w:val="18"/>
        <w:u w:val="none"/>
      </w:rPr>
      <w:t xml:space="preserve">                                                                             F-741.1</w:t>
    </w:r>
  </w:p>
  <w:p w:rsidR="00E61733" w:rsidRDefault="00E61733" w:rsidP="005A7EE6">
    <w:pPr>
      <w:pStyle w:val="Title"/>
      <w:tabs>
        <w:tab w:val="center" w:pos="4819"/>
      </w:tabs>
      <w:spacing w:line="276" w:lineRule="auto"/>
      <w:rPr>
        <w:rFonts w:ascii="Verdana" w:hAnsi="Verdana" w:cs="Verdana"/>
        <w:sz w:val="20"/>
        <w:szCs w:val="20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C4738"/>
    <w:multiLevelType w:val="hybridMultilevel"/>
    <w:tmpl w:val="C93A5824"/>
    <w:lvl w:ilvl="0" w:tplc="7C58CFA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719"/>
    <w:rsid w:val="00024C16"/>
    <w:rsid w:val="00074C85"/>
    <w:rsid w:val="000A03D9"/>
    <w:rsid w:val="000C56C3"/>
    <w:rsid w:val="000D0295"/>
    <w:rsid w:val="000F3CDA"/>
    <w:rsid w:val="00127365"/>
    <w:rsid w:val="00157106"/>
    <w:rsid w:val="0016726F"/>
    <w:rsid w:val="001952A2"/>
    <w:rsid w:val="001A37CB"/>
    <w:rsid w:val="002051CB"/>
    <w:rsid w:val="0020536E"/>
    <w:rsid w:val="002110A5"/>
    <w:rsid w:val="00246F03"/>
    <w:rsid w:val="00283BF7"/>
    <w:rsid w:val="00331640"/>
    <w:rsid w:val="003504BF"/>
    <w:rsid w:val="00365955"/>
    <w:rsid w:val="003711DE"/>
    <w:rsid w:val="003B02F2"/>
    <w:rsid w:val="003B28FF"/>
    <w:rsid w:val="003B2C8E"/>
    <w:rsid w:val="003B3698"/>
    <w:rsid w:val="003B7AB5"/>
    <w:rsid w:val="003D0A90"/>
    <w:rsid w:val="00410B8E"/>
    <w:rsid w:val="00417197"/>
    <w:rsid w:val="00425821"/>
    <w:rsid w:val="00436A73"/>
    <w:rsid w:val="00470594"/>
    <w:rsid w:val="00497209"/>
    <w:rsid w:val="004B74BA"/>
    <w:rsid w:val="004C65F3"/>
    <w:rsid w:val="004E5785"/>
    <w:rsid w:val="00501175"/>
    <w:rsid w:val="0051160D"/>
    <w:rsid w:val="005251DD"/>
    <w:rsid w:val="00543521"/>
    <w:rsid w:val="0054441E"/>
    <w:rsid w:val="00557299"/>
    <w:rsid w:val="005A3F92"/>
    <w:rsid w:val="005A7EE6"/>
    <w:rsid w:val="005B645A"/>
    <w:rsid w:val="005D5B6A"/>
    <w:rsid w:val="006277ED"/>
    <w:rsid w:val="00643A2A"/>
    <w:rsid w:val="00653593"/>
    <w:rsid w:val="0066230F"/>
    <w:rsid w:val="006843A0"/>
    <w:rsid w:val="006A6CBC"/>
    <w:rsid w:val="006B1ECE"/>
    <w:rsid w:val="006B643C"/>
    <w:rsid w:val="006C477E"/>
    <w:rsid w:val="00712CA7"/>
    <w:rsid w:val="00716D66"/>
    <w:rsid w:val="0073576F"/>
    <w:rsid w:val="00743E58"/>
    <w:rsid w:val="00746073"/>
    <w:rsid w:val="00761FC0"/>
    <w:rsid w:val="00790D80"/>
    <w:rsid w:val="007B7044"/>
    <w:rsid w:val="007C67C8"/>
    <w:rsid w:val="007C722E"/>
    <w:rsid w:val="007D41A8"/>
    <w:rsid w:val="007E16EF"/>
    <w:rsid w:val="007E6647"/>
    <w:rsid w:val="00812E0B"/>
    <w:rsid w:val="00817D84"/>
    <w:rsid w:val="00823A5A"/>
    <w:rsid w:val="0086385F"/>
    <w:rsid w:val="00864EC8"/>
    <w:rsid w:val="008679D6"/>
    <w:rsid w:val="00867FD6"/>
    <w:rsid w:val="008A7A7A"/>
    <w:rsid w:val="008B7FC6"/>
    <w:rsid w:val="008C37B4"/>
    <w:rsid w:val="008D3F99"/>
    <w:rsid w:val="008E577B"/>
    <w:rsid w:val="00900D5B"/>
    <w:rsid w:val="00902F96"/>
    <w:rsid w:val="009114B1"/>
    <w:rsid w:val="00930AAE"/>
    <w:rsid w:val="00945B1A"/>
    <w:rsid w:val="00971DCD"/>
    <w:rsid w:val="00977F9C"/>
    <w:rsid w:val="00980A5A"/>
    <w:rsid w:val="009C7462"/>
    <w:rsid w:val="009E6C27"/>
    <w:rsid w:val="009F0ADD"/>
    <w:rsid w:val="00A13BB0"/>
    <w:rsid w:val="00A329A9"/>
    <w:rsid w:val="00AD008A"/>
    <w:rsid w:val="00B02C74"/>
    <w:rsid w:val="00B169E2"/>
    <w:rsid w:val="00B3196A"/>
    <w:rsid w:val="00B56C2C"/>
    <w:rsid w:val="00BD057E"/>
    <w:rsid w:val="00C1549A"/>
    <w:rsid w:val="00C24D11"/>
    <w:rsid w:val="00C27E2B"/>
    <w:rsid w:val="00C402A6"/>
    <w:rsid w:val="00C52D6F"/>
    <w:rsid w:val="00C95018"/>
    <w:rsid w:val="00CA10B7"/>
    <w:rsid w:val="00CA752B"/>
    <w:rsid w:val="00CC50D6"/>
    <w:rsid w:val="00CD5FA5"/>
    <w:rsid w:val="00CF0626"/>
    <w:rsid w:val="00D141D3"/>
    <w:rsid w:val="00D204F6"/>
    <w:rsid w:val="00D71719"/>
    <w:rsid w:val="00DA162E"/>
    <w:rsid w:val="00DB17B8"/>
    <w:rsid w:val="00E61071"/>
    <w:rsid w:val="00E61733"/>
    <w:rsid w:val="00E80AFA"/>
    <w:rsid w:val="00E82752"/>
    <w:rsid w:val="00E846BB"/>
    <w:rsid w:val="00ED0A41"/>
    <w:rsid w:val="00F225E7"/>
    <w:rsid w:val="00F30FD4"/>
    <w:rsid w:val="00F36284"/>
    <w:rsid w:val="00F66063"/>
    <w:rsid w:val="00F93799"/>
    <w:rsid w:val="00FA74ED"/>
    <w:rsid w:val="00FD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19"/>
    <w:pPr>
      <w:spacing w:after="200" w:line="276" w:lineRule="auto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17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719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D7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1719"/>
    <w:rPr>
      <w:rFonts w:ascii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7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1719"/>
    <w:rPr>
      <w:rFonts w:ascii="Tahoma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99"/>
    <w:qFormat/>
    <w:rsid w:val="00D71719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E80AFA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u w:val="single"/>
      <w:lang w:val="sk-SK" w:eastAsia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E80AFA"/>
    <w:rPr>
      <w:rFonts w:ascii="Arial" w:hAnsi="Arial" w:cs="Arial"/>
      <w:b/>
      <w:bCs/>
      <w:sz w:val="20"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371</Words>
  <Characters>2120</Characters>
  <Application>Microsoft Office Outlook</Application>
  <DocSecurity>0</DocSecurity>
  <Lines>0</Lines>
  <Paragraphs>0</Paragraphs>
  <ScaleCrop>false</ScaleCrop>
  <Company>ochrana osobných údajov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U Č E N I E</dc:title>
  <dc:subject/>
  <dc:creator>PhDr. Jana Géciová, MBA</dc:creator>
  <cp:keywords/>
  <dc:description/>
  <cp:lastModifiedBy>UNLP</cp:lastModifiedBy>
  <cp:revision>5</cp:revision>
  <cp:lastPrinted>2018-09-11T09:33:00Z</cp:lastPrinted>
  <dcterms:created xsi:type="dcterms:W3CDTF">2018-09-11T08:48:00Z</dcterms:created>
  <dcterms:modified xsi:type="dcterms:W3CDTF">2018-09-11T10:09:00Z</dcterms:modified>
</cp:coreProperties>
</file>